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25" w:rsidRDefault="00C91325" w:rsidP="00432C59">
      <w:pPr>
        <w:rPr>
          <w:szCs w:val="28"/>
          <w:lang w:val="en-US"/>
        </w:rPr>
      </w:pPr>
    </w:p>
    <w:tbl>
      <w:tblPr>
        <w:tblpPr w:leftFromText="180" w:rightFromText="180" w:vertAnchor="page" w:horzAnchor="margin" w:tblpXSpec="center" w:tblpY="378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437"/>
      </w:tblGrid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NUME</w:t>
            </w:r>
          </w:p>
        </w:tc>
      </w:tr>
      <w:tr w:rsidR="00A617F5" w:rsidRPr="00090C11" w:rsidTr="00090C11">
        <w:trPr>
          <w:trHeight w:val="631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______</w:t>
            </w:r>
            <w:r w:rsidR="00AC40ED" w:rsidRPr="00090C11">
              <w:rPr>
                <w:rFonts w:cs="Arial"/>
                <w:szCs w:val="24"/>
              </w:rPr>
              <w:t>_______________________</w:t>
            </w:r>
            <w:r w:rsidRPr="00090C11">
              <w:rPr>
                <w:rFonts w:cs="Arial"/>
                <w:szCs w:val="24"/>
              </w:rPr>
              <w:t>_____</w:t>
            </w:r>
            <w:r w:rsidR="00D460C2" w:rsidRPr="00090C11">
              <w:rPr>
                <w:rFonts w:cs="Arial"/>
                <w:szCs w:val="24"/>
              </w:rPr>
              <w:t>_______________________</w:t>
            </w:r>
            <w:r w:rsidR="00FE237F" w:rsidRPr="00090C11">
              <w:rPr>
                <w:rFonts w:cs="Arial"/>
                <w:szCs w:val="24"/>
              </w:rPr>
              <w:t>___</w:t>
            </w:r>
            <w:r w:rsidR="00CF67AD" w:rsidRPr="00090C11">
              <w:rPr>
                <w:rFonts w:cs="Arial"/>
                <w:szCs w:val="24"/>
              </w:rPr>
              <w:t>_</w:t>
            </w:r>
            <w:r w:rsidR="00FE237F" w:rsidRPr="00090C11">
              <w:rPr>
                <w:rFonts w:cs="Arial"/>
                <w:szCs w:val="24"/>
              </w:rPr>
              <w:t>_</w:t>
            </w:r>
            <w:r w:rsidR="00297A9C" w:rsidRPr="00090C11">
              <w:rPr>
                <w:rFonts w:cs="Arial"/>
                <w:szCs w:val="24"/>
              </w:rPr>
              <w:t>________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PRENUME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AC40ED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_</w:t>
            </w:r>
            <w:r w:rsidR="0002136D" w:rsidRPr="00090C11">
              <w:rPr>
                <w:rFonts w:cs="Arial"/>
                <w:szCs w:val="24"/>
              </w:rPr>
              <w:t>__</w:t>
            </w:r>
            <w:r w:rsidRPr="00090C11">
              <w:rPr>
                <w:rFonts w:cs="Arial"/>
                <w:szCs w:val="24"/>
              </w:rPr>
              <w:t>_______________________</w:t>
            </w:r>
            <w:r w:rsidR="00432C59" w:rsidRPr="00090C11">
              <w:rPr>
                <w:rFonts w:cs="Arial"/>
                <w:szCs w:val="24"/>
              </w:rPr>
              <w:t>__________</w:t>
            </w:r>
            <w:r w:rsidR="00D460C2" w:rsidRPr="00090C11">
              <w:rPr>
                <w:rFonts w:cs="Arial"/>
                <w:szCs w:val="24"/>
              </w:rPr>
              <w:t>_____</w:t>
            </w:r>
            <w:r w:rsidR="00FE237F" w:rsidRPr="00090C11">
              <w:rPr>
                <w:rFonts w:cs="Arial"/>
                <w:szCs w:val="24"/>
              </w:rPr>
              <w:t>________________</w:t>
            </w:r>
            <w:r w:rsidR="00F474A6" w:rsidRPr="00090C11">
              <w:rPr>
                <w:rFonts w:cs="Arial"/>
                <w:szCs w:val="24"/>
              </w:rPr>
              <w:t>__________</w:t>
            </w:r>
            <w:r w:rsidR="00CF67AD" w:rsidRPr="00090C11">
              <w:rPr>
                <w:rFonts w:cs="Arial"/>
                <w:szCs w:val="24"/>
              </w:rPr>
              <w:t>__</w:t>
            </w:r>
            <w:r w:rsidR="00F474A6" w:rsidRPr="00090C11">
              <w:rPr>
                <w:rFonts w:cs="Arial"/>
                <w:szCs w:val="24"/>
              </w:rPr>
              <w:t>_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UNIVERSITATE</w:t>
            </w:r>
          </w:p>
        </w:tc>
      </w:tr>
      <w:tr w:rsidR="00A617F5" w:rsidRPr="00090C11" w:rsidTr="00090C11">
        <w:trPr>
          <w:trHeight w:val="631"/>
        </w:trPr>
        <w:tc>
          <w:tcPr>
            <w:tcW w:w="8359" w:type="dxa"/>
            <w:vAlign w:val="center"/>
          </w:tcPr>
          <w:p w:rsidR="00432C59" w:rsidRPr="00090C11" w:rsidRDefault="00AC40ED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___________________</w:t>
            </w:r>
            <w:r w:rsidR="00432C59" w:rsidRPr="00090C11">
              <w:rPr>
                <w:rFonts w:cs="Arial"/>
                <w:szCs w:val="24"/>
              </w:rPr>
              <w:t>____________________________________________</w:t>
            </w:r>
            <w:r w:rsidR="00FE237F" w:rsidRPr="00090C11">
              <w:rPr>
                <w:rFonts w:cs="Arial"/>
                <w:szCs w:val="24"/>
              </w:rPr>
              <w:t>_______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FACULTATE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__</w:t>
            </w:r>
            <w:r w:rsidR="00454EFA" w:rsidRPr="00090C11">
              <w:rPr>
                <w:rFonts w:cs="Arial"/>
                <w:szCs w:val="24"/>
              </w:rPr>
              <w:t>____________________</w:t>
            </w:r>
            <w:r w:rsidR="00F474A6" w:rsidRPr="00090C11">
              <w:rPr>
                <w:rFonts w:cs="Arial"/>
                <w:szCs w:val="24"/>
              </w:rPr>
              <w:t>___</w:t>
            </w:r>
            <w:r w:rsidR="00AC40ED" w:rsidRPr="00090C11">
              <w:rPr>
                <w:rFonts w:cs="Arial"/>
                <w:szCs w:val="24"/>
              </w:rPr>
              <w:t>_____________________________________________</w:t>
            </w:r>
          </w:p>
        </w:tc>
      </w:tr>
      <w:tr w:rsidR="00A617F5" w:rsidRPr="00090C11" w:rsidTr="00090C11">
        <w:trPr>
          <w:trHeight w:val="631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SPECIALIZARE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__</w:t>
            </w:r>
            <w:r w:rsidR="00297A9C" w:rsidRPr="00090C11">
              <w:rPr>
                <w:rFonts w:cs="Arial"/>
                <w:szCs w:val="24"/>
                <w:lang w:val="ro-RO"/>
              </w:rPr>
              <w:t>_____________________</w:t>
            </w:r>
            <w:r w:rsidR="00AC40ED" w:rsidRPr="00090C11">
              <w:rPr>
                <w:rFonts w:cs="Arial"/>
                <w:szCs w:val="24"/>
                <w:lang w:val="ro-RO"/>
              </w:rPr>
              <w:t>_</w:t>
            </w:r>
            <w:r w:rsidR="00CF67AD" w:rsidRPr="00090C11">
              <w:rPr>
                <w:rFonts w:cs="Arial"/>
                <w:szCs w:val="24"/>
                <w:lang w:val="ro-RO"/>
              </w:rPr>
              <w:t>________________________________</w:t>
            </w:r>
            <w:r w:rsidR="00AC40ED" w:rsidRPr="00090C11">
              <w:rPr>
                <w:rFonts w:cs="Arial"/>
                <w:szCs w:val="24"/>
                <w:lang w:val="ro-RO"/>
              </w:rPr>
              <w:t>______________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02084E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TEMA LUCRĂ</w:t>
            </w:r>
            <w:r w:rsidR="00432C59" w:rsidRPr="00090C11">
              <w:rPr>
                <w:rFonts w:cs="Arial"/>
                <w:szCs w:val="24"/>
              </w:rPr>
              <w:t>RII</w:t>
            </w:r>
          </w:p>
        </w:tc>
      </w:tr>
      <w:tr w:rsidR="00A617F5" w:rsidRPr="00090C11" w:rsidTr="00090C11">
        <w:trPr>
          <w:trHeight w:val="631"/>
        </w:trPr>
        <w:tc>
          <w:tcPr>
            <w:tcW w:w="8359" w:type="dxa"/>
            <w:vAlign w:val="center"/>
          </w:tcPr>
          <w:p w:rsidR="00432C59" w:rsidRPr="00090C11" w:rsidRDefault="00AC40ED" w:rsidP="00090C11">
            <w:pPr>
              <w:rPr>
                <w:b/>
                <w:bCs/>
                <w:szCs w:val="24"/>
                <w:lang w:val="it-IT"/>
              </w:rPr>
            </w:pPr>
            <w:r w:rsidRPr="00090C11">
              <w:rPr>
                <w:rFonts w:cs="Arial"/>
                <w:b/>
                <w:bCs/>
                <w:color w:val="000000"/>
                <w:szCs w:val="24"/>
                <w:lang w:val="ro-RO"/>
              </w:rPr>
              <w:t>______________________________________________________________________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 xml:space="preserve">PROFESOR </w:t>
            </w:r>
            <w:r w:rsidR="00B17154" w:rsidRPr="00090C11">
              <w:rPr>
                <w:rFonts w:cs="Arial"/>
                <w:szCs w:val="24"/>
                <w:lang w:val="ro-RO"/>
              </w:rPr>
              <w:t>Î</w:t>
            </w:r>
            <w:r w:rsidRPr="00090C11">
              <w:rPr>
                <w:rFonts w:cs="Arial"/>
                <w:szCs w:val="24"/>
              </w:rPr>
              <w:t>NDRUMATOR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__</w:t>
            </w:r>
            <w:r w:rsidR="008505F1" w:rsidRPr="00090C11">
              <w:rPr>
                <w:rFonts w:cs="Arial"/>
                <w:szCs w:val="24"/>
              </w:rPr>
              <w:t>_____________</w:t>
            </w:r>
            <w:r w:rsidR="00AC40ED" w:rsidRPr="00090C11">
              <w:rPr>
                <w:rFonts w:cs="Arial"/>
                <w:szCs w:val="24"/>
              </w:rPr>
              <w:t>_____</w:t>
            </w:r>
            <w:r w:rsidR="00F474A6" w:rsidRPr="00090C11">
              <w:rPr>
                <w:rFonts w:cs="Arial"/>
                <w:szCs w:val="24"/>
              </w:rPr>
              <w:t>___________________</w:t>
            </w:r>
            <w:r w:rsidR="005B5082" w:rsidRPr="00090C11">
              <w:rPr>
                <w:rFonts w:cs="Arial"/>
                <w:szCs w:val="24"/>
              </w:rPr>
              <w:t>_</w:t>
            </w:r>
            <w:r w:rsidR="00D460C2" w:rsidRPr="00090C11">
              <w:rPr>
                <w:rFonts w:cs="Arial"/>
                <w:szCs w:val="24"/>
              </w:rPr>
              <w:t>________</w:t>
            </w:r>
            <w:r w:rsidRPr="00090C11">
              <w:rPr>
                <w:rFonts w:cs="Arial"/>
                <w:szCs w:val="24"/>
              </w:rPr>
              <w:t>______________________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DATA DEPUNERII CERERII</w:t>
            </w:r>
          </w:p>
        </w:tc>
      </w:tr>
      <w:tr w:rsidR="00A617F5" w:rsidRPr="00090C11" w:rsidTr="00090C11">
        <w:trPr>
          <w:trHeight w:val="631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__</w:t>
            </w:r>
            <w:r w:rsidR="00AC40ED" w:rsidRPr="00090C11">
              <w:rPr>
                <w:rFonts w:cs="Arial"/>
                <w:szCs w:val="24"/>
              </w:rPr>
              <w:t>______________</w:t>
            </w:r>
            <w:r w:rsidRPr="00090C11">
              <w:rPr>
                <w:rFonts w:cs="Arial"/>
                <w:szCs w:val="24"/>
              </w:rPr>
              <w:t>______________________________________________</w:t>
            </w:r>
            <w:r w:rsidR="00F474A6" w:rsidRPr="00090C11">
              <w:rPr>
                <w:rFonts w:cs="Arial"/>
                <w:szCs w:val="24"/>
              </w:rPr>
              <w:t>________</w:t>
            </w:r>
          </w:p>
        </w:tc>
      </w:tr>
      <w:tr w:rsidR="00A617F5" w:rsidRPr="00090C11" w:rsidTr="00090C11">
        <w:trPr>
          <w:trHeight w:val="588"/>
        </w:trPr>
        <w:tc>
          <w:tcPr>
            <w:tcW w:w="8359" w:type="dxa"/>
            <w:vAlign w:val="center"/>
          </w:tcPr>
          <w:p w:rsidR="00432C59" w:rsidRPr="00090C11" w:rsidRDefault="00D460C2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SEM</w:t>
            </w:r>
            <w:r w:rsidR="00432C59" w:rsidRPr="00090C11">
              <w:rPr>
                <w:rFonts w:cs="Arial"/>
                <w:szCs w:val="24"/>
              </w:rPr>
              <w:t>N</w:t>
            </w:r>
            <w:r w:rsidR="00B17154" w:rsidRPr="00090C11">
              <w:rPr>
                <w:rFonts w:cs="Arial"/>
                <w:szCs w:val="24"/>
              </w:rPr>
              <w:t>Ă</w:t>
            </w:r>
            <w:r w:rsidR="00432C59" w:rsidRPr="00090C11">
              <w:rPr>
                <w:rFonts w:cs="Arial"/>
                <w:szCs w:val="24"/>
              </w:rPr>
              <w:t>TURA</w:t>
            </w:r>
          </w:p>
        </w:tc>
      </w:tr>
      <w:tr w:rsidR="00A617F5" w:rsidRPr="00090C11" w:rsidTr="00090C11">
        <w:trPr>
          <w:trHeight w:val="631"/>
        </w:trPr>
        <w:tc>
          <w:tcPr>
            <w:tcW w:w="8359" w:type="dxa"/>
            <w:vAlign w:val="center"/>
          </w:tcPr>
          <w:p w:rsidR="00432C59" w:rsidRPr="00090C11" w:rsidRDefault="00432C59" w:rsidP="00090C11">
            <w:pPr>
              <w:rPr>
                <w:rFonts w:cs="Arial"/>
                <w:szCs w:val="24"/>
              </w:rPr>
            </w:pPr>
            <w:r w:rsidRPr="00090C11">
              <w:rPr>
                <w:rFonts w:cs="Arial"/>
                <w:szCs w:val="24"/>
              </w:rPr>
              <w:t>________________________________________________</w:t>
            </w:r>
            <w:r w:rsidR="00CA65F7" w:rsidRPr="00090C11">
              <w:rPr>
                <w:rFonts w:cs="Arial"/>
                <w:szCs w:val="24"/>
              </w:rPr>
              <w:t>____________________</w:t>
            </w:r>
          </w:p>
        </w:tc>
      </w:tr>
    </w:tbl>
    <w:p w:rsidR="00432C59" w:rsidRPr="007F553A" w:rsidRDefault="00432C59" w:rsidP="00432C59">
      <w:pPr>
        <w:jc w:val="center"/>
        <w:rPr>
          <w:sz w:val="32"/>
          <w:szCs w:val="32"/>
          <w:lang w:val="en-US"/>
        </w:rPr>
      </w:pPr>
      <w:r w:rsidRPr="007F553A">
        <w:rPr>
          <w:sz w:val="32"/>
          <w:szCs w:val="32"/>
          <w:lang w:val="en-US"/>
        </w:rPr>
        <w:t>Cerere realizare lucr</w:t>
      </w:r>
      <w:r w:rsidR="00CA65F7" w:rsidRPr="007F553A">
        <w:rPr>
          <w:sz w:val="32"/>
          <w:szCs w:val="32"/>
          <w:lang w:val="en-US"/>
        </w:rPr>
        <w:t>are licen</w:t>
      </w:r>
      <w:r w:rsidR="00CA65F7">
        <w:rPr>
          <w:sz w:val="32"/>
          <w:szCs w:val="32"/>
          <w:lang w:val="ro-RO"/>
        </w:rPr>
        <w:t>ţă</w:t>
      </w:r>
      <w:r w:rsidR="00CA65F7" w:rsidRPr="007F553A">
        <w:rPr>
          <w:sz w:val="32"/>
          <w:szCs w:val="32"/>
          <w:lang w:val="en-US"/>
        </w:rPr>
        <w:t>/ disertaţie/ doctorat</w:t>
      </w:r>
      <w:r w:rsidR="00AC40ED" w:rsidRPr="007F553A">
        <w:rPr>
          <w:sz w:val="32"/>
          <w:szCs w:val="32"/>
          <w:lang w:val="en-US"/>
        </w:rPr>
        <w:t>/ proiect semestrial</w:t>
      </w:r>
      <w:r w:rsidR="00CA65F7" w:rsidRPr="007F553A">
        <w:rPr>
          <w:sz w:val="32"/>
          <w:szCs w:val="32"/>
          <w:lang w:val="en-US"/>
        </w:rPr>
        <w:t xml:space="preserve"> în cadrul Schaeffler Româ</w:t>
      </w:r>
      <w:r w:rsidRPr="007F553A">
        <w:rPr>
          <w:sz w:val="32"/>
          <w:szCs w:val="32"/>
          <w:lang w:val="en-US"/>
        </w:rPr>
        <w:t>nia</w:t>
      </w:r>
    </w:p>
    <w:p w:rsidR="00432C59" w:rsidRDefault="00432C59" w:rsidP="00432C59">
      <w:pPr>
        <w:rPr>
          <w:szCs w:val="28"/>
          <w:lang w:val="en-US"/>
        </w:rPr>
      </w:pPr>
    </w:p>
    <w:p w:rsidR="00432C59" w:rsidRPr="00432C59" w:rsidRDefault="00432C59" w:rsidP="00432C59">
      <w:pPr>
        <w:rPr>
          <w:szCs w:val="28"/>
          <w:lang w:val="en-US"/>
        </w:rPr>
      </w:pPr>
    </w:p>
    <w:p w:rsidR="00432C59" w:rsidRPr="00432C59" w:rsidRDefault="00432C59" w:rsidP="00432C59">
      <w:pPr>
        <w:rPr>
          <w:szCs w:val="28"/>
          <w:lang w:val="en-US"/>
        </w:rPr>
      </w:pPr>
    </w:p>
    <w:p w:rsidR="00432C59" w:rsidRPr="00432C59" w:rsidRDefault="00432C59" w:rsidP="00432C59">
      <w:pPr>
        <w:rPr>
          <w:szCs w:val="28"/>
          <w:lang w:val="en-US"/>
        </w:rPr>
      </w:pPr>
    </w:p>
    <w:p w:rsidR="00432C59" w:rsidRPr="00AC40ED" w:rsidRDefault="00985A5F" w:rsidP="00985A5F">
      <w:pPr>
        <w:jc w:val="center"/>
        <w:rPr>
          <w:sz w:val="32"/>
          <w:szCs w:val="32"/>
          <w:lang w:val="en-US"/>
        </w:rPr>
      </w:pPr>
      <w:r w:rsidRPr="00AC40ED">
        <w:rPr>
          <w:sz w:val="32"/>
          <w:szCs w:val="32"/>
          <w:lang w:val="en-US"/>
        </w:rPr>
        <w:lastRenderedPageBreak/>
        <w:t>Structura lucrării de licenţă</w:t>
      </w:r>
      <w:r w:rsidR="00432C59" w:rsidRPr="00AC40ED">
        <w:rPr>
          <w:sz w:val="32"/>
          <w:szCs w:val="32"/>
          <w:lang w:val="en-US"/>
        </w:rPr>
        <w:t>/ diserta</w:t>
      </w:r>
      <w:r w:rsidRPr="00AC40ED">
        <w:rPr>
          <w:sz w:val="32"/>
          <w:szCs w:val="32"/>
          <w:lang w:val="en-US"/>
        </w:rPr>
        <w:t>ţ</w:t>
      </w:r>
      <w:r w:rsidR="00432C59" w:rsidRPr="00AC40ED">
        <w:rPr>
          <w:sz w:val="32"/>
          <w:szCs w:val="32"/>
          <w:lang w:val="en-US"/>
        </w:rPr>
        <w:t>ie/ doctorat</w:t>
      </w:r>
      <w:r w:rsidR="00B17154">
        <w:rPr>
          <w:sz w:val="32"/>
          <w:szCs w:val="32"/>
          <w:lang w:val="en-US"/>
        </w:rPr>
        <w:t>/ proiect semestrial</w:t>
      </w:r>
    </w:p>
    <w:p w:rsidR="00432C59" w:rsidRDefault="00432C59" w:rsidP="00432C59">
      <w:pPr>
        <w:jc w:val="center"/>
        <w:rPr>
          <w:sz w:val="32"/>
          <w:szCs w:val="32"/>
          <w:lang w:val="en-US"/>
        </w:rPr>
      </w:pPr>
    </w:p>
    <w:p w:rsidR="00432C59" w:rsidRDefault="00AC40ED" w:rsidP="00432C59">
      <w:pPr>
        <w:rPr>
          <w:szCs w:val="24"/>
          <w:lang w:val="en-US"/>
        </w:rPr>
      </w:pPr>
      <w:r>
        <w:rPr>
          <w:rFonts w:cs="Arial"/>
          <w:szCs w:val="24"/>
          <w:lang w:val="en-US"/>
        </w:rPr>
        <w:t>□</w:t>
      </w:r>
      <w:r w:rsidR="00432C59">
        <w:rPr>
          <w:rFonts w:cs="Arial"/>
          <w:szCs w:val="24"/>
          <w:lang w:val="en-US"/>
        </w:rPr>
        <w:t xml:space="preserve">  </w:t>
      </w:r>
      <w:r w:rsidR="00B17154">
        <w:rPr>
          <w:szCs w:val="24"/>
          <w:lang w:val="en-US"/>
        </w:rPr>
        <w:t>Propusă</w:t>
      </w:r>
      <w:r w:rsidR="00432C59">
        <w:rPr>
          <w:szCs w:val="24"/>
          <w:lang w:val="en-US"/>
        </w:rPr>
        <w:t xml:space="preserve"> de student</w:t>
      </w:r>
      <w:r w:rsidR="00432C59">
        <w:rPr>
          <w:szCs w:val="24"/>
          <w:lang w:val="en-US"/>
        </w:rPr>
        <w:tab/>
      </w:r>
      <w:r w:rsidR="00432C59">
        <w:rPr>
          <w:szCs w:val="24"/>
          <w:lang w:val="en-US"/>
        </w:rPr>
        <w:tab/>
      </w:r>
      <w:r w:rsidR="00432C59">
        <w:rPr>
          <w:szCs w:val="24"/>
          <w:lang w:val="en-US"/>
        </w:rPr>
        <w:tab/>
      </w:r>
      <w:r w:rsidR="00432C59">
        <w:rPr>
          <w:szCs w:val="24"/>
          <w:lang w:val="en-US"/>
        </w:rPr>
        <w:tab/>
      </w:r>
      <w:r w:rsidR="00432C59">
        <w:rPr>
          <w:szCs w:val="24"/>
          <w:lang w:val="en-US"/>
        </w:rPr>
        <w:tab/>
      </w:r>
      <w:r w:rsidR="00432C59">
        <w:rPr>
          <w:szCs w:val="24"/>
          <w:lang w:val="en-US"/>
        </w:rPr>
        <w:tab/>
      </w:r>
    </w:p>
    <w:p w:rsidR="00432C59" w:rsidRDefault="00432C59" w:rsidP="00432C59">
      <w:pPr>
        <w:rPr>
          <w:szCs w:val="24"/>
          <w:lang w:val="en-US"/>
        </w:rPr>
      </w:pPr>
      <w:r>
        <w:rPr>
          <w:rFonts w:cs="Arial"/>
          <w:szCs w:val="24"/>
          <w:lang w:val="en-US"/>
        </w:rPr>
        <w:t xml:space="preserve">□  </w:t>
      </w:r>
      <w:r w:rsidR="00B17154">
        <w:rPr>
          <w:szCs w:val="24"/>
          <w:lang w:val="en-US"/>
        </w:rPr>
        <w:t>Propusă</w:t>
      </w:r>
      <w:r w:rsidRPr="00432C59">
        <w:rPr>
          <w:szCs w:val="24"/>
          <w:lang w:val="en-US"/>
        </w:rPr>
        <w:t xml:space="preserve"> de Schaeffler </w:t>
      </w:r>
      <w:smartTag w:uri="urn:schemas-microsoft-com:office:smarttags" w:element="country-region">
        <w:smartTag w:uri="urn:schemas-microsoft-com:office:smarttags" w:element="place">
          <w:r w:rsidRPr="00432C59">
            <w:rPr>
              <w:szCs w:val="24"/>
              <w:lang w:val="en-US"/>
            </w:rPr>
            <w:t>Romania</w:t>
          </w:r>
        </w:smartTag>
      </w:smartTag>
    </w:p>
    <w:p w:rsidR="00454EFA" w:rsidRDefault="00454EFA" w:rsidP="00432C59">
      <w:pPr>
        <w:rPr>
          <w:szCs w:val="24"/>
          <w:lang w:val="en-US"/>
        </w:rPr>
      </w:pPr>
    </w:p>
    <w:p w:rsidR="00454EFA" w:rsidRDefault="00454EFA" w:rsidP="00104F45">
      <w:pPr>
        <w:rPr>
          <w:szCs w:val="24"/>
          <w:lang w:val="en-US"/>
        </w:rPr>
      </w:pPr>
    </w:p>
    <w:sectPr w:rsidR="00454EFA" w:rsidSect="008B48B4">
      <w:headerReference w:type="default" r:id="rId7"/>
      <w:footerReference w:type="default" r:id="rId8"/>
      <w:pgSz w:w="11906" w:h="16838"/>
      <w:pgMar w:top="2269" w:right="1274" w:bottom="1138" w:left="141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D3" w:rsidRDefault="00016CD3">
      <w:r>
        <w:separator/>
      </w:r>
    </w:p>
  </w:endnote>
  <w:endnote w:type="continuationSeparator" w:id="0">
    <w:p w:rsidR="00016CD3" w:rsidRDefault="0001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ED" w:rsidRDefault="00496EA3">
    <w:pPr>
      <w:pStyle w:val="Fuzeile"/>
      <w:rPr>
        <w:sz w:val="18"/>
      </w:rPr>
    </w:pPr>
    <w:r>
      <w:rPr>
        <w:noProof/>
        <w:sz w:val="18"/>
      </w:rPr>
      <w:pict>
        <v:line id="_x0000_s2050" style="position:absolute;z-index:251657728" from="-6.05pt,-4.1pt" to="454.75pt,-4.1pt" o:allowincell="f"/>
      </w:pict>
    </w:r>
    <w:r w:rsidR="00C97012">
      <w:rPr>
        <w:sz w:val="18"/>
      </w:rPr>
      <w:t>Anexa 1</w:t>
    </w:r>
    <w:r w:rsidR="00AC40ED">
      <w:rPr>
        <w:sz w:val="18"/>
      </w:rPr>
      <w:t xml:space="preserve"> IN ISB 0</w:t>
    </w:r>
    <w:r w:rsidR="00392637">
      <w:rPr>
        <w:sz w:val="18"/>
      </w:rPr>
      <w:t>0</w:t>
    </w:r>
    <w:r w:rsidR="00AC40ED">
      <w:rPr>
        <w:sz w:val="18"/>
      </w:rPr>
      <w:t>023</w:t>
    </w:r>
  </w:p>
  <w:p w:rsidR="00496EA3" w:rsidRDefault="00392637">
    <w:pPr>
      <w:pStyle w:val="Fuzeile"/>
      <w:rPr>
        <w:sz w:val="18"/>
      </w:rPr>
    </w:pPr>
    <w:r>
      <w:rPr>
        <w:sz w:val="18"/>
      </w:rPr>
      <w:t>Versiunea C</w:t>
    </w:r>
    <w:r w:rsidR="00496EA3">
      <w:rPr>
        <w:sz w:val="18"/>
      </w:rPr>
      <w:tab/>
    </w:r>
    <w:r w:rsidR="00496EA3"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D3" w:rsidRDefault="00016CD3">
      <w:r>
        <w:separator/>
      </w:r>
    </w:p>
  </w:footnote>
  <w:footnote w:type="continuationSeparator" w:id="0">
    <w:p w:rsidR="00016CD3" w:rsidRDefault="0001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A3" w:rsidRDefault="00294080">
    <w:pPr>
      <w:pStyle w:val="berschrift4"/>
      <w:rPr>
        <w:i w:val="0"/>
        <w:sz w:val="40"/>
      </w:rPr>
    </w:pPr>
    <w:r>
      <w:rPr>
        <w:i w:val="0"/>
        <w:noProof/>
        <w:sz w:val="40"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4852035</wp:posOffset>
          </wp:positionH>
          <wp:positionV relativeFrom="page">
            <wp:posOffset>574040</wp:posOffset>
          </wp:positionV>
          <wp:extent cx="1633855" cy="114300"/>
          <wp:effectExtent l="19050" t="0" r="4445" b="0"/>
          <wp:wrapNone/>
          <wp:docPr id="3" name="SGD" descr="SG_ro_100912adeu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D" descr="SG_ro_100912adeu_rgb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6EA3" w:rsidRPr="007F553A" w:rsidRDefault="00496EA3">
    <w:pPr>
      <w:pStyle w:val="berschrift4"/>
      <w:rPr>
        <w:i w:val="0"/>
        <w:sz w:val="40"/>
        <w:lang w:val="en-US"/>
      </w:rPr>
    </w:pPr>
    <w:r w:rsidRPr="007F553A">
      <w:rPr>
        <w:i w:val="0"/>
        <w:sz w:val="40"/>
        <w:lang w:val="en-US"/>
      </w:rPr>
      <w:t>SC. Schaeffler Rom</w:t>
    </w:r>
    <w:r>
      <w:rPr>
        <w:i w:val="0"/>
        <w:sz w:val="40"/>
        <w:lang w:val="ro-RO"/>
      </w:rPr>
      <w:t>a</w:t>
    </w:r>
    <w:r w:rsidRPr="007F553A">
      <w:rPr>
        <w:i w:val="0"/>
        <w:sz w:val="40"/>
        <w:lang w:val="en-US"/>
      </w:rPr>
      <w:t>nia S.R.L.</w:t>
    </w:r>
  </w:p>
  <w:p w:rsidR="00496EA3" w:rsidRPr="0072421D" w:rsidRDefault="00496EA3">
    <w:pPr>
      <w:pStyle w:val="Kopfzeile"/>
      <w:rPr>
        <w:sz w:val="18"/>
        <w:szCs w:val="18"/>
      </w:rPr>
    </w:pPr>
    <w:r w:rsidRPr="007F553A">
      <w:rPr>
        <w:sz w:val="18"/>
        <w:szCs w:val="18"/>
        <w:lang w:val="en-US"/>
      </w:rPr>
      <w:t xml:space="preserve">507055 Cristian, Aleea Schaeffler nr.3, jud. </w:t>
    </w:r>
    <w:r w:rsidRPr="0072421D">
      <w:rPr>
        <w:sz w:val="18"/>
        <w:szCs w:val="18"/>
      </w:rPr>
      <w:t>Braşov, Tel +40</w:t>
    </w:r>
    <w:r>
      <w:rPr>
        <w:sz w:val="18"/>
        <w:szCs w:val="18"/>
      </w:rPr>
      <w:t xml:space="preserve"> </w:t>
    </w:r>
    <w:r w:rsidRPr="0072421D">
      <w:rPr>
        <w:sz w:val="18"/>
        <w:szCs w:val="18"/>
      </w:rPr>
      <w:t>(268)</w:t>
    </w:r>
    <w:r>
      <w:rPr>
        <w:sz w:val="18"/>
        <w:szCs w:val="18"/>
      </w:rPr>
      <w:t xml:space="preserve"> </w:t>
    </w:r>
    <w:r w:rsidRPr="0072421D">
      <w:rPr>
        <w:sz w:val="18"/>
        <w:szCs w:val="18"/>
      </w:rPr>
      <w:t>505808, Fax +40</w:t>
    </w:r>
    <w:r>
      <w:rPr>
        <w:sz w:val="18"/>
        <w:szCs w:val="18"/>
      </w:rPr>
      <w:t xml:space="preserve"> </w:t>
    </w:r>
    <w:r w:rsidRPr="0072421D">
      <w:rPr>
        <w:sz w:val="18"/>
        <w:szCs w:val="18"/>
      </w:rPr>
      <w:t>(268)</w:t>
    </w:r>
    <w:r>
      <w:rPr>
        <w:sz w:val="18"/>
        <w:szCs w:val="18"/>
      </w:rPr>
      <w:t xml:space="preserve"> </w:t>
    </w:r>
    <w:r w:rsidRPr="0072421D">
      <w:rPr>
        <w:sz w:val="18"/>
        <w:szCs w:val="18"/>
      </w:rPr>
      <w:t>505848</w:t>
    </w:r>
  </w:p>
  <w:p w:rsidR="00496EA3" w:rsidRPr="0072421D" w:rsidRDefault="00496EA3">
    <w:pPr>
      <w:pStyle w:val="Kopfzeile"/>
      <w:rPr>
        <w:sz w:val="18"/>
        <w:szCs w:val="18"/>
      </w:rPr>
    </w:pPr>
    <w:r w:rsidRPr="0072421D">
      <w:rPr>
        <w:i/>
        <w:noProof/>
        <w:sz w:val="18"/>
        <w:szCs w:val="18"/>
      </w:rPr>
      <w:pict>
        <v:line id="_x0000_s2049" style="position:absolute;z-index:251656704" from="-6.05pt,11.85pt" to="454.75pt,11.85pt"/>
      </w:pict>
    </w:r>
    <w:r w:rsidRPr="0072421D">
      <w:rPr>
        <w:sz w:val="18"/>
        <w:szCs w:val="18"/>
      </w:rPr>
      <w:t>CUI R 14882941, J 08 / 1477 / 2002, Cont RO 45 RZBR 0000 0600 0271 8299 Raiffeisen Bank Bra</w:t>
    </w:r>
    <w:r w:rsidRPr="0072421D">
      <w:rPr>
        <w:sz w:val="18"/>
        <w:szCs w:val="18"/>
        <w:lang w:val="ro-RO"/>
      </w:rPr>
      <w:t>ş</w:t>
    </w:r>
    <w:r w:rsidRPr="0072421D">
      <w:rPr>
        <w:sz w:val="18"/>
        <w:szCs w:val="18"/>
      </w:rPr>
      <w:t>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0E3"/>
    <w:multiLevelType w:val="hybridMultilevel"/>
    <w:tmpl w:val="F0A0F0D8"/>
    <w:lvl w:ilvl="0" w:tplc="7AA8EEDC">
      <w:start w:val="2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">
    <w:nsid w:val="030222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B67D9"/>
    <w:multiLevelType w:val="hybridMultilevel"/>
    <w:tmpl w:val="7F64C272"/>
    <w:lvl w:ilvl="0" w:tplc="095A191A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3">
    <w:nsid w:val="09CC0866"/>
    <w:multiLevelType w:val="hybridMultilevel"/>
    <w:tmpl w:val="E25448AA"/>
    <w:lvl w:ilvl="0" w:tplc="839A17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D72B56"/>
    <w:multiLevelType w:val="hybridMultilevel"/>
    <w:tmpl w:val="879A83E4"/>
    <w:lvl w:ilvl="0" w:tplc="C90AFDF8">
      <w:start w:val="1"/>
      <w:numFmt w:val="bullet"/>
      <w:lvlText w:val="□"/>
      <w:lvlJc w:val="left"/>
      <w:pPr>
        <w:tabs>
          <w:tab w:val="num" w:pos="855"/>
        </w:tabs>
        <w:ind w:left="85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341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5516FC"/>
    <w:multiLevelType w:val="singleLevel"/>
    <w:tmpl w:val="7ED2B6A4"/>
    <w:lvl w:ilvl="0">
      <w:start w:val="3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E03912"/>
    <w:multiLevelType w:val="hybridMultilevel"/>
    <w:tmpl w:val="3704E942"/>
    <w:lvl w:ilvl="0" w:tplc="63AAD6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7C33B8F"/>
    <w:multiLevelType w:val="hybridMultilevel"/>
    <w:tmpl w:val="44DAD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954"/>
    <w:multiLevelType w:val="singleLevel"/>
    <w:tmpl w:val="6F163746"/>
    <w:lvl w:ilvl="0">
      <w:start w:val="1"/>
      <w:numFmt w:val="decimal"/>
      <w:pStyle w:val="berschrif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C396B53"/>
    <w:multiLevelType w:val="multilevel"/>
    <w:tmpl w:val="E2042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29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9D11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4A54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9866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1043F8"/>
    <w:multiLevelType w:val="hybridMultilevel"/>
    <w:tmpl w:val="1AF0BE5E"/>
    <w:lvl w:ilvl="0" w:tplc="B6CA0A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362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7A7A92"/>
    <w:multiLevelType w:val="hybridMultilevel"/>
    <w:tmpl w:val="902C7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375FC"/>
    <w:multiLevelType w:val="singleLevel"/>
    <w:tmpl w:val="9EBAEB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352500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902D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A614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1172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297D89"/>
    <w:multiLevelType w:val="singleLevel"/>
    <w:tmpl w:val="9EBAEB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46E92E4F"/>
    <w:multiLevelType w:val="singleLevel"/>
    <w:tmpl w:val="1A6C29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404F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2E7F6B"/>
    <w:multiLevelType w:val="hybridMultilevel"/>
    <w:tmpl w:val="1E4CD49E"/>
    <w:lvl w:ilvl="0" w:tplc="C90AFDF8">
      <w:start w:val="1"/>
      <w:numFmt w:val="bullet"/>
      <w:lvlText w:val="□"/>
      <w:lvlJc w:val="left"/>
      <w:pPr>
        <w:tabs>
          <w:tab w:val="num" w:pos="855"/>
        </w:tabs>
        <w:ind w:left="85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284467"/>
    <w:multiLevelType w:val="multilevel"/>
    <w:tmpl w:val="856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1BC730E"/>
    <w:multiLevelType w:val="hybridMultilevel"/>
    <w:tmpl w:val="567A163E"/>
    <w:lvl w:ilvl="0" w:tplc="C54EB9BC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E25091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47A06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8B26B3"/>
    <w:multiLevelType w:val="singleLevel"/>
    <w:tmpl w:val="98D846D6"/>
    <w:lvl w:ilvl="0">
      <w:start w:val="3"/>
      <w:numFmt w:val="decimal"/>
      <w:pStyle w:val="Formatvorlage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99609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8850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0E4B5F"/>
    <w:multiLevelType w:val="hybridMultilevel"/>
    <w:tmpl w:val="74BA8A7A"/>
    <w:lvl w:ilvl="0" w:tplc="C90AFDF8">
      <w:start w:val="1"/>
      <w:numFmt w:val="bullet"/>
      <w:lvlText w:val="□"/>
      <w:lvlJc w:val="left"/>
      <w:pPr>
        <w:tabs>
          <w:tab w:val="num" w:pos="855"/>
        </w:tabs>
        <w:ind w:left="85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37D16"/>
    <w:multiLevelType w:val="hybridMultilevel"/>
    <w:tmpl w:val="152CAFB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55F282A"/>
    <w:multiLevelType w:val="multilevel"/>
    <w:tmpl w:val="3704E9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7045C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65114B"/>
    <w:multiLevelType w:val="singleLevel"/>
    <w:tmpl w:val="2E26B13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9">
    <w:nsid w:val="69C624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E2089F"/>
    <w:multiLevelType w:val="singleLevel"/>
    <w:tmpl w:val="4106D2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>
    <w:nsid w:val="6C2E7742"/>
    <w:multiLevelType w:val="hybridMultilevel"/>
    <w:tmpl w:val="312E3F54"/>
    <w:lvl w:ilvl="0" w:tplc="F6140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ED121EE"/>
    <w:multiLevelType w:val="hybridMultilevel"/>
    <w:tmpl w:val="0FAC9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52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3C342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3EB45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4251091"/>
    <w:multiLevelType w:val="singleLevel"/>
    <w:tmpl w:val="063EC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5AE53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63F21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E253C5"/>
    <w:multiLevelType w:val="singleLevel"/>
    <w:tmpl w:val="E3469B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9"/>
  </w:num>
  <w:num w:numId="2">
    <w:abstractNumId w:val="49"/>
  </w:num>
  <w:num w:numId="3">
    <w:abstractNumId w:val="10"/>
  </w:num>
  <w:num w:numId="4">
    <w:abstractNumId w:val="12"/>
  </w:num>
  <w:num w:numId="5">
    <w:abstractNumId w:val="43"/>
  </w:num>
  <w:num w:numId="6">
    <w:abstractNumId w:val="46"/>
  </w:num>
  <w:num w:numId="7">
    <w:abstractNumId w:val="24"/>
  </w:num>
  <w:num w:numId="8">
    <w:abstractNumId w:val="6"/>
  </w:num>
  <w:num w:numId="9">
    <w:abstractNumId w:val="31"/>
  </w:num>
  <w:num w:numId="10">
    <w:abstractNumId w:val="9"/>
  </w:num>
  <w:num w:numId="11">
    <w:abstractNumId w:val="23"/>
  </w:num>
  <w:num w:numId="12">
    <w:abstractNumId w:val="18"/>
  </w:num>
  <w:num w:numId="13">
    <w:abstractNumId w:val="1"/>
  </w:num>
  <w:num w:numId="14">
    <w:abstractNumId w:val="22"/>
  </w:num>
  <w:num w:numId="15">
    <w:abstractNumId w:val="30"/>
  </w:num>
  <w:num w:numId="16">
    <w:abstractNumId w:val="19"/>
  </w:num>
  <w:num w:numId="17">
    <w:abstractNumId w:val="13"/>
  </w:num>
  <w:num w:numId="18">
    <w:abstractNumId w:val="33"/>
  </w:num>
  <w:num w:numId="19">
    <w:abstractNumId w:val="14"/>
  </w:num>
  <w:num w:numId="20">
    <w:abstractNumId w:val="32"/>
  </w:num>
  <w:num w:numId="21">
    <w:abstractNumId w:val="39"/>
  </w:num>
  <w:num w:numId="22">
    <w:abstractNumId w:val="5"/>
  </w:num>
  <w:num w:numId="23">
    <w:abstractNumId w:val="11"/>
  </w:num>
  <w:num w:numId="24">
    <w:abstractNumId w:val="21"/>
  </w:num>
  <w:num w:numId="25">
    <w:abstractNumId w:val="40"/>
  </w:num>
  <w:num w:numId="26">
    <w:abstractNumId w:val="44"/>
  </w:num>
  <w:num w:numId="27">
    <w:abstractNumId w:val="45"/>
  </w:num>
  <w:num w:numId="28">
    <w:abstractNumId w:val="48"/>
  </w:num>
  <w:num w:numId="29">
    <w:abstractNumId w:val="16"/>
  </w:num>
  <w:num w:numId="30">
    <w:abstractNumId w:val="37"/>
  </w:num>
  <w:num w:numId="31">
    <w:abstractNumId w:val="47"/>
  </w:num>
  <w:num w:numId="32">
    <w:abstractNumId w:val="20"/>
  </w:num>
  <w:num w:numId="33">
    <w:abstractNumId w:val="25"/>
  </w:num>
  <w:num w:numId="34">
    <w:abstractNumId w:val="38"/>
  </w:num>
  <w:num w:numId="35">
    <w:abstractNumId w:val="28"/>
  </w:num>
  <w:num w:numId="36">
    <w:abstractNumId w:val="41"/>
  </w:num>
  <w:num w:numId="37">
    <w:abstractNumId w:val="35"/>
  </w:num>
  <w:num w:numId="38">
    <w:abstractNumId w:val="15"/>
  </w:num>
  <w:num w:numId="39">
    <w:abstractNumId w:val="7"/>
  </w:num>
  <w:num w:numId="40">
    <w:abstractNumId w:val="36"/>
  </w:num>
  <w:num w:numId="41">
    <w:abstractNumId w:val="0"/>
  </w:num>
  <w:num w:numId="42">
    <w:abstractNumId w:val="3"/>
  </w:num>
  <w:num w:numId="43">
    <w:abstractNumId w:val="2"/>
  </w:num>
  <w:num w:numId="44">
    <w:abstractNumId w:val="8"/>
  </w:num>
  <w:num w:numId="45">
    <w:abstractNumId w:val="4"/>
  </w:num>
  <w:num w:numId="46">
    <w:abstractNumId w:val="17"/>
  </w:num>
  <w:num w:numId="47">
    <w:abstractNumId w:val="34"/>
  </w:num>
  <w:num w:numId="48">
    <w:abstractNumId w:val="42"/>
  </w:num>
  <w:num w:numId="49">
    <w:abstractNumId w:val="26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419"/>
    <w:rsid w:val="000061F0"/>
    <w:rsid w:val="0001637E"/>
    <w:rsid w:val="00016CD3"/>
    <w:rsid w:val="0002084E"/>
    <w:rsid w:val="0002136D"/>
    <w:rsid w:val="0003166C"/>
    <w:rsid w:val="00047702"/>
    <w:rsid w:val="00061EF2"/>
    <w:rsid w:val="00090C11"/>
    <w:rsid w:val="000A0F6C"/>
    <w:rsid w:val="000A7C14"/>
    <w:rsid w:val="000C3F66"/>
    <w:rsid w:val="000D7F41"/>
    <w:rsid w:val="000F0271"/>
    <w:rsid w:val="000F3BFE"/>
    <w:rsid w:val="000F7211"/>
    <w:rsid w:val="00100419"/>
    <w:rsid w:val="00104F45"/>
    <w:rsid w:val="00106743"/>
    <w:rsid w:val="00114951"/>
    <w:rsid w:val="0013153A"/>
    <w:rsid w:val="00154DBB"/>
    <w:rsid w:val="001779AF"/>
    <w:rsid w:val="00185C48"/>
    <w:rsid w:val="001873FB"/>
    <w:rsid w:val="001D0DCF"/>
    <w:rsid w:val="001D3F2F"/>
    <w:rsid w:val="001D4F8C"/>
    <w:rsid w:val="001E03ED"/>
    <w:rsid w:val="001F1AC2"/>
    <w:rsid w:val="001F23D1"/>
    <w:rsid w:val="00205124"/>
    <w:rsid w:val="002247C3"/>
    <w:rsid w:val="00234A2F"/>
    <w:rsid w:val="00251A50"/>
    <w:rsid w:val="0027235B"/>
    <w:rsid w:val="00294080"/>
    <w:rsid w:val="00297A9C"/>
    <w:rsid w:val="002B37E5"/>
    <w:rsid w:val="002D5C78"/>
    <w:rsid w:val="00300489"/>
    <w:rsid w:val="0030092B"/>
    <w:rsid w:val="00302710"/>
    <w:rsid w:val="003113C0"/>
    <w:rsid w:val="003142D3"/>
    <w:rsid w:val="003264F6"/>
    <w:rsid w:val="003506FA"/>
    <w:rsid w:val="00354A3D"/>
    <w:rsid w:val="00354CFF"/>
    <w:rsid w:val="003560DD"/>
    <w:rsid w:val="00371A29"/>
    <w:rsid w:val="00381FF5"/>
    <w:rsid w:val="00382928"/>
    <w:rsid w:val="00384D63"/>
    <w:rsid w:val="00385511"/>
    <w:rsid w:val="00392637"/>
    <w:rsid w:val="003940FB"/>
    <w:rsid w:val="00396D9C"/>
    <w:rsid w:val="003A5A7D"/>
    <w:rsid w:val="003C489F"/>
    <w:rsid w:val="003D1039"/>
    <w:rsid w:val="003D6278"/>
    <w:rsid w:val="003F1E6C"/>
    <w:rsid w:val="0040711E"/>
    <w:rsid w:val="00432C59"/>
    <w:rsid w:val="00433C29"/>
    <w:rsid w:val="004353E7"/>
    <w:rsid w:val="00454EFA"/>
    <w:rsid w:val="00462859"/>
    <w:rsid w:val="00463232"/>
    <w:rsid w:val="00483C12"/>
    <w:rsid w:val="00485336"/>
    <w:rsid w:val="00496EA3"/>
    <w:rsid w:val="004C16A0"/>
    <w:rsid w:val="004D29D9"/>
    <w:rsid w:val="00502BAB"/>
    <w:rsid w:val="00505821"/>
    <w:rsid w:val="00511759"/>
    <w:rsid w:val="00522F64"/>
    <w:rsid w:val="00530503"/>
    <w:rsid w:val="0053070D"/>
    <w:rsid w:val="00562D7E"/>
    <w:rsid w:val="00566BC3"/>
    <w:rsid w:val="005A2E4C"/>
    <w:rsid w:val="005B5082"/>
    <w:rsid w:val="005B58A8"/>
    <w:rsid w:val="005D05DD"/>
    <w:rsid w:val="00603DCE"/>
    <w:rsid w:val="00604013"/>
    <w:rsid w:val="006378FB"/>
    <w:rsid w:val="00645CDB"/>
    <w:rsid w:val="006507D9"/>
    <w:rsid w:val="006551E1"/>
    <w:rsid w:val="00665D5F"/>
    <w:rsid w:val="006816E4"/>
    <w:rsid w:val="00681DF0"/>
    <w:rsid w:val="006C7DE9"/>
    <w:rsid w:val="006D3F7A"/>
    <w:rsid w:val="006E4563"/>
    <w:rsid w:val="006E48C8"/>
    <w:rsid w:val="006F010C"/>
    <w:rsid w:val="00704E3F"/>
    <w:rsid w:val="0072421D"/>
    <w:rsid w:val="00726BA1"/>
    <w:rsid w:val="00751B31"/>
    <w:rsid w:val="00752F6F"/>
    <w:rsid w:val="007578AD"/>
    <w:rsid w:val="007771DB"/>
    <w:rsid w:val="00780BD7"/>
    <w:rsid w:val="007813D7"/>
    <w:rsid w:val="00793313"/>
    <w:rsid w:val="00796058"/>
    <w:rsid w:val="007C7C71"/>
    <w:rsid w:val="007F553A"/>
    <w:rsid w:val="007F70FA"/>
    <w:rsid w:val="008054BD"/>
    <w:rsid w:val="00813DF8"/>
    <w:rsid w:val="0082322B"/>
    <w:rsid w:val="008505F1"/>
    <w:rsid w:val="0085277F"/>
    <w:rsid w:val="0085783D"/>
    <w:rsid w:val="00867B83"/>
    <w:rsid w:val="00880047"/>
    <w:rsid w:val="00893D34"/>
    <w:rsid w:val="008B48B4"/>
    <w:rsid w:val="008B5363"/>
    <w:rsid w:val="008F6B1F"/>
    <w:rsid w:val="008F7C66"/>
    <w:rsid w:val="0090060B"/>
    <w:rsid w:val="00900DD5"/>
    <w:rsid w:val="00906251"/>
    <w:rsid w:val="009178F9"/>
    <w:rsid w:val="00947960"/>
    <w:rsid w:val="009542CA"/>
    <w:rsid w:val="00964840"/>
    <w:rsid w:val="009732E3"/>
    <w:rsid w:val="00985A5F"/>
    <w:rsid w:val="009933DC"/>
    <w:rsid w:val="009A6638"/>
    <w:rsid w:val="009B555B"/>
    <w:rsid w:val="009D15D6"/>
    <w:rsid w:val="009D58E9"/>
    <w:rsid w:val="009E558E"/>
    <w:rsid w:val="009F4B81"/>
    <w:rsid w:val="00A02718"/>
    <w:rsid w:val="00A04A73"/>
    <w:rsid w:val="00A34C97"/>
    <w:rsid w:val="00A617F5"/>
    <w:rsid w:val="00A83C38"/>
    <w:rsid w:val="00A87EC0"/>
    <w:rsid w:val="00A93C05"/>
    <w:rsid w:val="00AC40ED"/>
    <w:rsid w:val="00AD5FFF"/>
    <w:rsid w:val="00AF31E8"/>
    <w:rsid w:val="00B03AF8"/>
    <w:rsid w:val="00B17154"/>
    <w:rsid w:val="00B2753D"/>
    <w:rsid w:val="00B304A7"/>
    <w:rsid w:val="00B330AA"/>
    <w:rsid w:val="00B36C73"/>
    <w:rsid w:val="00B433AD"/>
    <w:rsid w:val="00B45296"/>
    <w:rsid w:val="00B53EF3"/>
    <w:rsid w:val="00B5479A"/>
    <w:rsid w:val="00B60D24"/>
    <w:rsid w:val="00B632B3"/>
    <w:rsid w:val="00B63A3B"/>
    <w:rsid w:val="00B81F44"/>
    <w:rsid w:val="00B8537E"/>
    <w:rsid w:val="00B96568"/>
    <w:rsid w:val="00BA39DE"/>
    <w:rsid w:val="00BB0377"/>
    <w:rsid w:val="00BB34D3"/>
    <w:rsid w:val="00BB5AAD"/>
    <w:rsid w:val="00BE3049"/>
    <w:rsid w:val="00BF1536"/>
    <w:rsid w:val="00C32B5B"/>
    <w:rsid w:val="00C40240"/>
    <w:rsid w:val="00C47360"/>
    <w:rsid w:val="00C8054F"/>
    <w:rsid w:val="00C83380"/>
    <w:rsid w:val="00C91325"/>
    <w:rsid w:val="00C97012"/>
    <w:rsid w:val="00C9735D"/>
    <w:rsid w:val="00CA31A7"/>
    <w:rsid w:val="00CA435E"/>
    <w:rsid w:val="00CA65F7"/>
    <w:rsid w:val="00CE2E37"/>
    <w:rsid w:val="00CF07CF"/>
    <w:rsid w:val="00CF67AD"/>
    <w:rsid w:val="00D10C35"/>
    <w:rsid w:val="00D11ED1"/>
    <w:rsid w:val="00D151CA"/>
    <w:rsid w:val="00D237BF"/>
    <w:rsid w:val="00D460C2"/>
    <w:rsid w:val="00D5681C"/>
    <w:rsid w:val="00D84D70"/>
    <w:rsid w:val="00D85410"/>
    <w:rsid w:val="00DB0F21"/>
    <w:rsid w:val="00DB770D"/>
    <w:rsid w:val="00DC74D7"/>
    <w:rsid w:val="00DD15D3"/>
    <w:rsid w:val="00DF498F"/>
    <w:rsid w:val="00E117DE"/>
    <w:rsid w:val="00E16D90"/>
    <w:rsid w:val="00E200AF"/>
    <w:rsid w:val="00E348DD"/>
    <w:rsid w:val="00E464A4"/>
    <w:rsid w:val="00E76834"/>
    <w:rsid w:val="00E82E73"/>
    <w:rsid w:val="00E91C86"/>
    <w:rsid w:val="00E9220A"/>
    <w:rsid w:val="00E96FF6"/>
    <w:rsid w:val="00EB47DF"/>
    <w:rsid w:val="00EC2B1D"/>
    <w:rsid w:val="00ED6902"/>
    <w:rsid w:val="00EE648D"/>
    <w:rsid w:val="00EF7BC6"/>
    <w:rsid w:val="00F13BEC"/>
    <w:rsid w:val="00F474A6"/>
    <w:rsid w:val="00F56851"/>
    <w:rsid w:val="00F61DD8"/>
    <w:rsid w:val="00F8288D"/>
    <w:rsid w:val="00FA3F0B"/>
    <w:rsid w:val="00FA69BA"/>
    <w:rsid w:val="00FC1915"/>
    <w:rsid w:val="00FC239C"/>
    <w:rsid w:val="00FE04CE"/>
    <w:rsid w:val="00FE237F"/>
    <w:rsid w:val="00FE4866"/>
    <w:rsid w:val="00F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jc w:val="both"/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numId w:val="10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numId w:val="8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right"/>
      <w:outlineLvl w:val="4"/>
    </w:pPr>
    <w:rPr>
      <w:b/>
      <w:bCs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paragraph" w:customStyle="1" w:styleId="Formatvorlage1">
    <w:name w:val="Formatvorlage1"/>
    <w:basedOn w:val="berschrift1"/>
    <w:pPr>
      <w:numPr>
        <w:numId w:val="9"/>
      </w:numPr>
    </w:pPr>
    <w:rPr>
      <w:b w:val="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Formatvorlage2">
    <w:name w:val="Formatvorlage2"/>
    <w:basedOn w:val="Standard"/>
  </w:style>
  <w:style w:type="paragraph" w:styleId="Textkrper3">
    <w:name w:val="Body Text 3"/>
    <w:basedOn w:val="Standard"/>
    <w:pPr>
      <w:jc w:val="both"/>
    </w:pPr>
    <w:rPr>
      <w:lang w:val="en-US"/>
    </w:rPr>
  </w:style>
  <w:style w:type="character" w:styleId="Hyperlink">
    <w:name w:val="Hyperlink"/>
    <w:basedOn w:val="Absatz-Standardschriftart"/>
    <w:rsid w:val="00CE2E37"/>
    <w:rPr>
      <w:color w:val="0000FF"/>
      <w:u w:val="single"/>
    </w:rPr>
  </w:style>
  <w:style w:type="paragraph" w:styleId="Blocktext">
    <w:name w:val="Block Text"/>
    <w:basedOn w:val="Standard"/>
    <w:rsid w:val="00E117DE"/>
    <w:pPr>
      <w:ind w:left="-720" w:right="-900"/>
    </w:pPr>
    <w:rPr>
      <w:rFonts w:ascii="Times New Roman" w:hAnsi="Times New Roman"/>
      <w:sz w:val="32"/>
    </w:rPr>
  </w:style>
  <w:style w:type="table" w:styleId="Tabellengitternetz">
    <w:name w:val="Table Grid"/>
    <w:basedOn w:val="NormaleTabelle"/>
    <w:rsid w:val="00435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STEM3\Application%20Data\Microsoft\Templates\Ante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Planstellenbeschreibung</vt:lpstr>
      <vt:lpstr>Planstellenbeschreibung</vt:lpstr>
    </vt:vector>
  </TitlesOfParts>
  <Company>INA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Planstellenbeschreibung</dc:title>
  <dc:creator>SYSTEM3</dc:creator>
  <cp:lastModifiedBy>Cornelia Hoock</cp:lastModifiedBy>
  <cp:revision>2</cp:revision>
  <cp:lastPrinted>2011-03-08T10:44:00Z</cp:lastPrinted>
  <dcterms:created xsi:type="dcterms:W3CDTF">2015-01-22T08:26:00Z</dcterms:created>
  <dcterms:modified xsi:type="dcterms:W3CDTF">2015-01-22T08:26:00Z</dcterms:modified>
</cp:coreProperties>
</file>